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Y="-420" w:topFromText="0" w:vertAnchor="margin"/>
        <w:tblW w:w="1028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07"/>
        <w:gridCol w:w="5875"/>
      </w:tblGrid>
      <w:tr>
        <w:trPr>
          <w:trHeight w:val="543" w:hRule="atLeast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MODULO PER RICHIEDERE IL RIMBORSO</w:t>
            </w:r>
          </w:p>
          <w:p>
            <w:pPr>
              <w:pStyle w:val="NormalWeb"/>
              <w:widowControl w:val="false"/>
              <w:spacing w:before="280" w:after="295"/>
              <w:jc w:val="center"/>
              <w:rPr/>
            </w:pPr>
            <w:r>
              <w:rPr>
                <w:sz w:val="30"/>
                <w:szCs w:val="30"/>
              </w:rPr>
              <w:t>A seguito della cancellazione dello spettacolo “</w:t>
            </w:r>
            <w:r>
              <w:rPr>
                <w:rFonts w:eastAsia="Calibri" w:cs="Times New Roman"/>
                <w:color w:val="auto"/>
                <w:kern w:val="0"/>
                <w:sz w:val="30"/>
                <w:szCs w:val="30"/>
                <w:lang w:val="it-IT" w:eastAsia="it-IT" w:bidi="ar-SA"/>
              </w:rPr>
              <w:t>Venere nemica</w:t>
            </w:r>
            <w:r>
              <w:rPr>
                <w:sz w:val="30"/>
                <w:szCs w:val="30"/>
              </w:rPr>
              <w:t>”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DATI DA INDICARE DEVONO ESSERE </w:t>
            </w:r>
            <w:r>
              <w:rPr>
                <w:b/>
                <w:sz w:val="28"/>
                <w:szCs w:val="28"/>
              </w:rPr>
              <w:t>DELL’ACQUIRENTE REGISTRATO NELLA PROCEDURA DI ACQUISTO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INVIARE ENTRO IL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 xml:space="preserve">16 MARZO </w:t>
            </w:r>
            <w:r>
              <w:rPr>
                <w:b/>
                <w:bCs/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COMPILATO IN OGNI PARTE E FIRMATO ALL’INDIRIZZO MAIL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shd w:fill="FFFFFF" w:val="clear"/>
              </w:rPr>
              <w:t>biglietteriateatro@comune.rimini.it</w:t>
            </w:r>
            <w:bookmarkStart w:id="0" w:name="_GoBack1"/>
            <w:bookmarkEnd w:id="0"/>
          </w:p>
        </w:tc>
      </w:tr>
      <w:tr>
        <w:trPr>
          <w:trHeight w:val="751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SPETTACOLO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0" w:after="295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30"/>
                <w:szCs w:val="30"/>
                <w:lang w:val="it-IT" w:eastAsia="it-IT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30"/>
                <w:szCs w:val="30"/>
                <w:lang w:val="it-IT" w:eastAsia="it-IT" w:bidi="ar-SA"/>
              </w:rPr>
              <w:t>VENERE NEMICA</w:t>
            </w:r>
          </w:p>
        </w:tc>
      </w:tr>
      <w:tr>
        <w:trPr>
          <w:trHeight w:val="686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IMPORTO PAGATO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6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BIGLIETTI ACQUISTATI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6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759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79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FISCALE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</w:t>
            </w:r>
          </w:p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 N. CIVICO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 (Provincia) CAP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- CELLULARE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29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BANCARIE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before="0" w:after="8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  <w:t>I rimborsi verranno effettuati esclusivamente con bonifico bancario.</w:t>
      </w:r>
    </w:p>
    <w:p>
      <w:pPr>
        <w:pStyle w:val="ListParagraph"/>
        <w:spacing w:before="0" w:after="8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  <w:t>allegare scansione o fotografia del biglietto o dei biglietti integri e leggibili.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Data</w:t>
        <w:tab/>
        <w:tab/>
        <w:tab/>
        <w:tab/>
        <w:tab/>
        <w:tab/>
        <w:tab/>
        <w:tab/>
        <w:t>Firma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1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uiPriority w:val="99"/>
    <w:semiHidden/>
    <w:qFormat/>
    <w:locked/>
    <w:rsid w:val="001e6113"/>
    <w:rPr>
      <w:rFonts w:ascii="Segoe UI" w:hAnsi="Segoe UI"/>
      <w:sz w:val="18"/>
      <w:lang w:eastAsia="en-US"/>
    </w:rPr>
  </w:style>
  <w:style w:type="character" w:styleId="TitleChar" w:customStyle="1">
    <w:name w:val="Title Char"/>
    <w:basedOn w:val="DefaultParagraphFont"/>
    <w:uiPriority w:val="99"/>
    <w:qFormat/>
    <w:locked/>
    <w:rsid w:val="001138b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1138b8"/>
    <w:rPr>
      <w:rFonts w:cs="Times New Roman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1138b8"/>
    <w:rPr>
      <w:rFonts w:ascii="Times New Roman" w:hAnsi="Times New Roman" w:cs="Times New Roman"/>
      <w:sz w:val="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de3b11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de3b1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e3b11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de3b1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de3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e6113"/>
    <w:pPr>
      <w:spacing w:before="0" w:after="16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1e611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1e6113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9b23a4"/>
    <w:pPr>
      <w:suppressAutoHyphens w:val="false"/>
      <w:spacing w:lineRule="auto" w:line="24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LibreOffice/7.0.4.2$Windows_x86 LibreOffice_project/dcf040e67528d9187c66b2379df5ea4407429775</Application>
  <AppVersion>15.0000</AppVersion>
  <Pages>1</Pages>
  <Words>95</Words>
  <Characters>601</Characters>
  <CharactersWithSpaces>683</CharactersWithSpaces>
  <Paragraphs>22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2021-12-01T11:22:00Z</dcterms:created>
  <dc:creator>CECCHI Antonella</dc:creator>
  <dc:description/>
  <dc:language>it-IT</dc:language>
  <cp:lastModifiedBy/>
  <cp:lastPrinted>2020-11-09T09:48:00Z</cp:lastPrinted>
  <dcterms:modified xsi:type="dcterms:W3CDTF">2024-02-22T15:13:24Z</dcterms:modified>
  <cp:revision>7</cp:revision>
  <dc:subject/>
  <dc:title>MODULO PER RIMBORSO – SPETTACOLI STAGIONE DI PROSA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